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7A" w:rsidRDefault="00F5397A" w:rsidP="008628BB">
      <w:pPr>
        <w:tabs>
          <w:tab w:val="left" w:pos="2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F5397A" w:rsidRDefault="00F5397A" w:rsidP="00D51C7E">
      <w:pPr>
        <w:pStyle w:val="Subtitle"/>
      </w:pPr>
      <w:r>
        <w:t>УПРАВЛЕНИЕ ОБРАЗОВАНИЯ АДМИНИСТРАЦИИ</w:t>
      </w:r>
    </w:p>
    <w:p w:rsidR="00F5397A" w:rsidRDefault="00F5397A" w:rsidP="00D51C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ХАБАРОВСКА</w:t>
      </w:r>
    </w:p>
    <w:p w:rsidR="00F5397A" w:rsidRDefault="00F5397A" w:rsidP="00D51C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F5397A" w:rsidRDefault="00F5397A" w:rsidP="00D51C7E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 № 19»</w:t>
      </w:r>
    </w:p>
    <w:p w:rsidR="00F5397A" w:rsidRDefault="00F5397A" w:rsidP="00D51C7E">
      <w:pPr>
        <w:pStyle w:val="Heading1"/>
      </w:pPr>
      <w:r>
        <w:t>ПРИКАЗ</w:t>
      </w:r>
    </w:p>
    <w:p w:rsidR="00F5397A" w:rsidRDefault="00F5397A" w:rsidP="00D51C7E"/>
    <w:p w:rsidR="00F5397A" w:rsidRDefault="00F5397A" w:rsidP="00D51C7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«____»_______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№______</w:t>
      </w:r>
    </w:p>
    <w:p w:rsidR="00F5397A" w:rsidRDefault="00F5397A" w:rsidP="00D51C7E">
      <w:pPr>
        <w:rPr>
          <w:sz w:val="20"/>
          <w:szCs w:val="20"/>
        </w:rPr>
      </w:pPr>
      <w:r>
        <w:rPr>
          <w:sz w:val="20"/>
          <w:szCs w:val="20"/>
        </w:rPr>
        <w:t>«О зачислении учащихся »</w:t>
      </w:r>
    </w:p>
    <w:p w:rsidR="00F5397A" w:rsidRDefault="00F5397A" w:rsidP="00D51C7E">
      <w:pPr>
        <w:rPr>
          <w:sz w:val="20"/>
          <w:szCs w:val="20"/>
        </w:rPr>
      </w:pPr>
    </w:p>
    <w:p w:rsidR="00F5397A" w:rsidRDefault="00F5397A" w:rsidP="00D51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397A" w:rsidRPr="00745359" w:rsidRDefault="00F5397A" w:rsidP="00D51C7E">
      <w:pPr>
        <w:jc w:val="both"/>
      </w:pPr>
      <w:r>
        <w:rPr>
          <w:sz w:val="28"/>
          <w:szCs w:val="28"/>
        </w:rPr>
        <w:tab/>
      </w:r>
      <w:r w:rsidRPr="00745359">
        <w:t xml:space="preserve">Зачислить в пришкольный оздоровительный лагерь в </w:t>
      </w:r>
      <w:r>
        <w:t>дни летних каникул в период с 01.06.2012 г. по 21.06.2012</w:t>
      </w:r>
      <w:r w:rsidRPr="00745359">
        <w:t xml:space="preserve"> г. при М</w:t>
      </w:r>
      <w:r>
        <w:t>Б</w:t>
      </w:r>
      <w:r w:rsidRPr="00745359">
        <w:t>ОУ СОШ № 19 следующих учащихся:</w:t>
      </w:r>
    </w:p>
    <w:p w:rsidR="00F5397A" w:rsidRPr="00745359" w:rsidRDefault="00F5397A" w:rsidP="00D51C7E">
      <w:pPr>
        <w:jc w:val="both"/>
      </w:pPr>
    </w:p>
    <w:p w:rsidR="00F5397A" w:rsidRPr="00745359" w:rsidRDefault="00F5397A" w:rsidP="008628BB">
      <w:pPr>
        <w:ind w:left="360"/>
        <w:jc w:val="both"/>
      </w:pPr>
      <w:r w:rsidRPr="00745359">
        <w:t>- за счет средств КГ</w:t>
      </w:r>
      <w:r>
        <w:t>К</w:t>
      </w:r>
      <w:r w:rsidRPr="00745359">
        <w:t>У «Центр</w:t>
      </w:r>
      <w:r>
        <w:t xml:space="preserve"> социальной поддержки населения</w:t>
      </w:r>
      <w:r w:rsidRPr="00745359">
        <w:t xml:space="preserve"> по г. Хабаровску</w:t>
      </w:r>
      <w:r>
        <w:t>»</w:t>
      </w:r>
      <w:r w:rsidRPr="00745359">
        <w:t>:</w:t>
      </w:r>
    </w:p>
    <w:p w:rsidR="00F5397A" w:rsidRPr="00745359" w:rsidRDefault="00F5397A" w:rsidP="00D51C7E">
      <w:pPr>
        <w:ind w:left="360"/>
        <w:jc w:val="both"/>
      </w:pP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AE61A4">
        <w:rPr>
          <w:rFonts w:cs="Arial CYR"/>
          <w:sz w:val="28"/>
          <w:szCs w:val="28"/>
          <w:lang w:eastAsia="ar-SA"/>
        </w:rPr>
        <w:t xml:space="preserve">Асафова Вероника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>Воробьев Виктор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>Игнатьева Дарья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Ким Константин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Клыков Владимир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>Кошелева Алина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Крицкая Алена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>Лавренчук Екатерина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 Малышев Антон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Мироненко Дмитрий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Мироненко Леонид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Поздеев Артём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Придубков Леонид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Сафронова Алина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Сафронова Лада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Тарабыкина Ольга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Трофименко  Алексей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Фролов Данила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Хайнацкий Кирилл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 xml:space="preserve">Чегаева Виктория </w:t>
      </w:r>
    </w:p>
    <w:p w:rsidR="00F5397A" w:rsidRPr="00AE61A4" w:rsidRDefault="00F5397A" w:rsidP="00876F56">
      <w:pPr>
        <w:numPr>
          <w:ilvl w:val="0"/>
          <w:numId w:val="18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rFonts w:cs="Arial CYR"/>
          <w:sz w:val="28"/>
          <w:szCs w:val="28"/>
          <w:lang w:eastAsia="ar-SA"/>
        </w:rPr>
        <w:t>Чи Юджин</w:t>
      </w:r>
    </w:p>
    <w:p w:rsidR="00F5397A" w:rsidRPr="00745359" w:rsidRDefault="00F5397A" w:rsidP="00876F56">
      <w:pPr>
        <w:jc w:val="both"/>
      </w:pPr>
    </w:p>
    <w:p w:rsidR="00F5397A" w:rsidRPr="00745359" w:rsidRDefault="00F5397A" w:rsidP="00D51C7E">
      <w:pPr>
        <w:ind w:left="360"/>
        <w:jc w:val="both"/>
      </w:pPr>
      <w:r w:rsidRPr="00745359">
        <w:t xml:space="preserve">- за </w:t>
      </w:r>
      <w:r>
        <w:t xml:space="preserve"> счет субвенции, предоставляемой из краевого бюджета и родительской платы:</w:t>
      </w:r>
    </w:p>
    <w:p w:rsidR="00F5397A" w:rsidRPr="00745359" w:rsidRDefault="00F5397A" w:rsidP="00D51C7E">
      <w:pPr>
        <w:jc w:val="both"/>
      </w:pP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AE61A4">
        <w:rPr>
          <w:sz w:val="28"/>
          <w:szCs w:val="28"/>
        </w:rPr>
        <w:t>Алимбеков Александр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Антушевич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Анастасия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Бек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Роман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Белозёрова Полина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Беляева Ольга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Богданчиков Влад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Быковец Виктория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Букин Иван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Весняная Анастасия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Весняная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Анна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Волкова Анна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Воробьев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Олег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Гончаров Георгий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Гуреева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Валерия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Ёлчина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Елизавета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Ёрова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Елизавета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Жеренков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Артём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Казакова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Анна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Кацубина Карина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Кашапова Дарья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Комалов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Евгений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Комзалов Владислав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Коренова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Александра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Лосев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Анатолий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Лукьяненко Виктория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Лыкова Злата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Моргун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Алёна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Моргун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Оксана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Нарейко Ксения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Пастухова Анна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Подхалюзин Михаил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Пряженцева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Полина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Пшекина Юлия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Рыжаев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Вадим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Рыжова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Елизавета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Сечка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Дарья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Сироткина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Алёна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Сопова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Наталья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Степанов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Матвей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Степанова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Ульяна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Стрекалов Кирилл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Харитонова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Алёна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Хирная Полина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Чернышова Елена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Шлапацкий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Артём</w:t>
      </w:r>
    </w:p>
    <w:p w:rsidR="00F5397A" w:rsidRPr="00AE61A4" w:rsidRDefault="00F5397A" w:rsidP="00876F56">
      <w:pPr>
        <w:numPr>
          <w:ilvl w:val="0"/>
          <w:numId w:val="20"/>
        </w:numPr>
        <w:jc w:val="both"/>
        <w:rPr>
          <w:rFonts w:cs="Arial CYR"/>
          <w:sz w:val="28"/>
          <w:szCs w:val="28"/>
          <w:lang w:eastAsia="ar-SA"/>
        </w:rPr>
      </w:pPr>
      <w:r w:rsidRPr="00AE61A4">
        <w:rPr>
          <w:sz w:val="28"/>
          <w:szCs w:val="28"/>
        </w:rPr>
        <w:t>Яценко</w:t>
      </w:r>
      <w:r w:rsidRPr="00AE61A4">
        <w:rPr>
          <w:rFonts w:cs="Arial CYR"/>
          <w:sz w:val="28"/>
          <w:szCs w:val="28"/>
          <w:lang w:eastAsia="ar-SA"/>
        </w:rPr>
        <w:t xml:space="preserve"> </w:t>
      </w:r>
      <w:r w:rsidRPr="00AE61A4">
        <w:rPr>
          <w:sz w:val="28"/>
          <w:szCs w:val="28"/>
        </w:rPr>
        <w:t>Валерия</w:t>
      </w:r>
    </w:p>
    <w:p w:rsidR="00F5397A" w:rsidRPr="00D435CC" w:rsidRDefault="00F5397A" w:rsidP="00876F56">
      <w:pPr>
        <w:ind w:left="360"/>
        <w:rPr>
          <w:sz w:val="28"/>
          <w:szCs w:val="28"/>
        </w:rPr>
      </w:pPr>
    </w:p>
    <w:p w:rsidR="00F5397A" w:rsidRDefault="00F5397A" w:rsidP="008628BB">
      <w:pPr>
        <w:ind w:left="425"/>
      </w:pPr>
    </w:p>
    <w:p w:rsidR="00F5397A" w:rsidRDefault="00F5397A" w:rsidP="00D51C7E"/>
    <w:p w:rsidR="00F5397A" w:rsidRPr="00745359" w:rsidRDefault="00F5397A" w:rsidP="00D51C7E"/>
    <w:p w:rsidR="00F5397A" w:rsidRDefault="00F5397A" w:rsidP="008628BB">
      <w:pPr>
        <w:jc w:val="center"/>
        <w:rPr>
          <w:sz w:val="28"/>
          <w:szCs w:val="28"/>
        </w:rPr>
      </w:pPr>
      <w:r w:rsidRPr="00745359">
        <w:t>Директор М</w:t>
      </w:r>
      <w:r>
        <w:t>Б</w:t>
      </w:r>
      <w:r w:rsidRPr="00745359">
        <w:t xml:space="preserve">ОУ СОШ № 19                             </w:t>
      </w:r>
      <w:r>
        <w:t xml:space="preserve">                               Н</w:t>
      </w:r>
      <w:r w:rsidRPr="00745359">
        <w:t>.А.Зинято</w:t>
      </w:r>
      <w:r w:rsidRPr="004300AA">
        <w:rPr>
          <w:sz w:val="28"/>
          <w:szCs w:val="28"/>
        </w:rPr>
        <w:t>в</w:t>
      </w:r>
    </w:p>
    <w:p w:rsidR="00F5397A" w:rsidRDefault="00F5397A" w:rsidP="00D51C7E">
      <w:pPr>
        <w:rPr>
          <w:sz w:val="28"/>
          <w:szCs w:val="28"/>
        </w:rPr>
      </w:pPr>
    </w:p>
    <w:p w:rsidR="00F5397A" w:rsidRDefault="00F5397A" w:rsidP="00D51C7E">
      <w:pPr>
        <w:rPr>
          <w:sz w:val="28"/>
          <w:szCs w:val="28"/>
        </w:rPr>
      </w:pPr>
    </w:p>
    <w:p w:rsidR="00F5397A" w:rsidRDefault="00F5397A" w:rsidP="00D51C7E"/>
    <w:p w:rsidR="00F5397A" w:rsidRDefault="00F5397A"/>
    <w:sectPr w:rsidR="00F5397A" w:rsidSect="0011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86"/>
    <w:multiLevelType w:val="hybridMultilevel"/>
    <w:tmpl w:val="CD84D3AE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50D95"/>
    <w:multiLevelType w:val="hybridMultilevel"/>
    <w:tmpl w:val="F20E981E"/>
    <w:lvl w:ilvl="0" w:tplc="F55C8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031559"/>
    <w:multiLevelType w:val="hybridMultilevel"/>
    <w:tmpl w:val="DA8A9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EF40B76"/>
    <w:multiLevelType w:val="hybridMultilevel"/>
    <w:tmpl w:val="8070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583653"/>
    <w:multiLevelType w:val="hybridMultilevel"/>
    <w:tmpl w:val="AFD64C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58A3E40"/>
    <w:multiLevelType w:val="hybridMultilevel"/>
    <w:tmpl w:val="85AA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D74F53"/>
    <w:multiLevelType w:val="hybridMultilevel"/>
    <w:tmpl w:val="C0A8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5D0C4B"/>
    <w:multiLevelType w:val="hybridMultilevel"/>
    <w:tmpl w:val="E36090CE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394729"/>
    <w:multiLevelType w:val="hybridMultilevel"/>
    <w:tmpl w:val="0C905FA2"/>
    <w:lvl w:ilvl="0" w:tplc="0419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022794"/>
    <w:multiLevelType w:val="hybridMultilevel"/>
    <w:tmpl w:val="5EB82AF0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CC2441"/>
    <w:multiLevelType w:val="hybridMultilevel"/>
    <w:tmpl w:val="054A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3D2389"/>
    <w:multiLevelType w:val="hybridMultilevel"/>
    <w:tmpl w:val="C0D2D3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5739738D"/>
    <w:multiLevelType w:val="hybridMultilevel"/>
    <w:tmpl w:val="7788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137BD9"/>
    <w:multiLevelType w:val="hybridMultilevel"/>
    <w:tmpl w:val="6838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3642AF"/>
    <w:multiLevelType w:val="hybridMultilevel"/>
    <w:tmpl w:val="81EA81F8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CE470C"/>
    <w:multiLevelType w:val="hybridMultilevel"/>
    <w:tmpl w:val="A3903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A03A1"/>
    <w:multiLevelType w:val="hybridMultilevel"/>
    <w:tmpl w:val="7570CDDC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763B32"/>
    <w:multiLevelType w:val="hybridMultilevel"/>
    <w:tmpl w:val="58CC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023622"/>
    <w:multiLevelType w:val="hybridMultilevel"/>
    <w:tmpl w:val="066226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77BF2011"/>
    <w:multiLevelType w:val="hybridMultilevel"/>
    <w:tmpl w:val="8C6C9B7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5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19"/>
  </w:num>
  <w:num w:numId="14">
    <w:abstractNumId w:val="9"/>
  </w:num>
  <w:num w:numId="15">
    <w:abstractNumId w:val="14"/>
  </w:num>
  <w:num w:numId="16">
    <w:abstractNumId w:val="8"/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5F5"/>
    <w:rsid w:val="00003CE2"/>
    <w:rsid w:val="000721C2"/>
    <w:rsid w:val="000A0FBF"/>
    <w:rsid w:val="000A7433"/>
    <w:rsid w:val="000C3B53"/>
    <w:rsid w:val="001168F1"/>
    <w:rsid w:val="00180A0F"/>
    <w:rsid w:val="001A3300"/>
    <w:rsid w:val="002C18EB"/>
    <w:rsid w:val="0031743E"/>
    <w:rsid w:val="00356B4E"/>
    <w:rsid w:val="00427B1F"/>
    <w:rsid w:val="004300AA"/>
    <w:rsid w:val="004A1C49"/>
    <w:rsid w:val="004B6377"/>
    <w:rsid w:val="005529F1"/>
    <w:rsid w:val="005555B1"/>
    <w:rsid w:val="00730203"/>
    <w:rsid w:val="00745359"/>
    <w:rsid w:val="00750A15"/>
    <w:rsid w:val="007865F5"/>
    <w:rsid w:val="00821EDE"/>
    <w:rsid w:val="008628BB"/>
    <w:rsid w:val="00876F56"/>
    <w:rsid w:val="008F528F"/>
    <w:rsid w:val="00981D81"/>
    <w:rsid w:val="009E62BB"/>
    <w:rsid w:val="009E6BB2"/>
    <w:rsid w:val="00A2729A"/>
    <w:rsid w:val="00A61D7A"/>
    <w:rsid w:val="00AE61A4"/>
    <w:rsid w:val="00B76548"/>
    <w:rsid w:val="00BB09EC"/>
    <w:rsid w:val="00BD3DB9"/>
    <w:rsid w:val="00C6234E"/>
    <w:rsid w:val="00D0342D"/>
    <w:rsid w:val="00D435CC"/>
    <w:rsid w:val="00D51C7E"/>
    <w:rsid w:val="00DD6FF7"/>
    <w:rsid w:val="00E95358"/>
    <w:rsid w:val="00EE566A"/>
    <w:rsid w:val="00EF3D86"/>
    <w:rsid w:val="00F0272E"/>
    <w:rsid w:val="00F31FE3"/>
    <w:rsid w:val="00F5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5F5"/>
    <w:pPr>
      <w:keepNext/>
      <w:spacing w:line="480" w:lineRule="auto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5F5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865F5"/>
    <w:pPr>
      <w:jc w:val="center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5F5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259</Words>
  <Characters>1480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2012-06-01T12:45:00Z</cp:lastPrinted>
  <dcterms:created xsi:type="dcterms:W3CDTF">2003-07-20T13:15:00Z</dcterms:created>
  <dcterms:modified xsi:type="dcterms:W3CDTF">2012-06-01T12:45:00Z</dcterms:modified>
</cp:coreProperties>
</file>